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D22C" w14:textId="0AB30BED" w:rsidR="00745F78" w:rsidRDefault="00745F78" w:rsidP="00A33A28">
      <w:pPr>
        <w:tabs>
          <w:tab w:val="left" w:pos="3111"/>
        </w:tabs>
      </w:pPr>
    </w:p>
    <w:p w14:paraId="11DD286A" w14:textId="6C642F84" w:rsidR="002A5D78" w:rsidRDefault="002A5D78" w:rsidP="00A33A28">
      <w:pPr>
        <w:tabs>
          <w:tab w:val="left" w:pos="3111"/>
        </w:tabs>
      </w:pPr>
    </w:p>
    <w:p w14:paraId="71F3EE25" w14:textId="77777777" w:rsidR="002A5D78" w:rsidRPr="00BD50B5" w:rsidRDefault="002A5D78" w:rsidP="007E6DFA">
      <w:pPr>
        <w:shd w:val="clear" w:color="auto" w:fill="FFFFFF"/>
        <w:jc w:val="center"/>
        <w:rPr>
          <w:rFonts w:ascii="Verdana" w:hAnsi="Verdana" w:cs="Arial"/>
          <w:b/>
          <w:bCs/>
          <w:color w:val="333333"/>
        </w:rPr>
      </w:pPr>
      <w:r w:rsidRPr="00BD50B5">
        <w:rPr>
          <w:rFonts w:ascii="Verdana" w:hAnsi="Verdana" w:cs="Arial"/>
          <w:b/>
          <w:bCs/>
          <w:color w:val="333333"/>
        </w:rPr>
        <w:t>DATI DI CONTATTO</w:t>
      </w:r>
    </w:p>
    <w:p w14:paraId="360400F8" w14:textId="316C2692" w:rsidR="002A5D78" w:rsidRPr="00FE76D7" w:rsidRDefault="007E6DFA" w:rsidP="007E6DFA">
      <w:pPr>
        <w:shd w:val="clear" w:color="auto" w:fill="FFFFFF"/>
        <w:jc w:val="center"/>
        <w:rPr>
          <w:rFonts w:ascii="Verdana" w:hAnsi="Verdana" w:cs="Arial"/>
          <w:b/>
          <w:bCs/>
          <w:color w:val="333333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1"/>
          <w:szCs w:val="21"/>
        </w:rPr>
        <w:t>DEL</w:t>
      </w:r>
    </w:p>
    <w:p w14:paraId="52A609ED" w14:textId="77777777" w:rsidR="002A5D78" w:rsidRPr="00FE76D7" w:rsidRDefault="002A5D78" w:rsidP="007E6DFA">
      <w:pPr>
        <w:shd w:val="clear" w:color="auto" w:fill="FFFFFF"/>
        <w:jc w:val="center"/>
        <w:rPr>
          <w:rFonts w:ascii="Verdana" w:hAnsi="Verdana" w:cs="Arial"/>
          <w:b/>
          <w:bCs/>
          <w:color w:val="333333"/>
        </w:rPr>
      </w:pPr>
      <w:r w:rsidRPr="00FE76D7">
        <w:rPr>
          <w:rFonts w:ascii="Verdana" w:hAnsi="Verdana" w:cs="Arial"/>
          <w:b/>
          <w:bCs/>
          <w:color w:val="333333"/>
        </w:rPr>
        <w:t xml:space="preserve">RESPONSABILE DELLA PROTEZIONE DEI DATI (DATA PROTECTION OFFICER - DPO) NOMINATO AI SENSI DELL’ART. 37 </w:t>
      </w:r>
    </w:p>
    <w:p w14:paraId="46D7AF26" w14:textId="2530278D" w:rsidR="002A5D78" w:rsidRPr="00FE76D7" w:rsidRDefault="002A5D78" w:rsidP="007E6DFA">
      <w:pPr>
        <w:shd w:val="clear" w:color="auto" w:fill="FFFFFF"/>
        <w:jc w:val="center"/>
        <w:rPr>
          <w:rFonts w:ascii="Verdana" w:hAnsi="Verdana" w:cs="Arial"/>
          <w:b/>
          <w:bCs/>
          <w:color w:val="333333"/>
        </w:rPr>
      </w:pPr>
      <w:r w:rsidRPr="00FE76D7">
        <w:rPr>
          <w:rFonts w:ascii="Verdana" w:hAnsi="Verdana" w:cs="Arial"/>
          <w:b/>
          <w:bCs/>
          <w:color w:val="333333"/>
        </w:rPr>
        <w:t>DEL REGOLAMENTO GENERALE UE</w:t>
      </w:r>
      <w:r w:rsidR="007E6DFA">
        <w:rPr>
          <w:rFonts w:ascii="Verdana" w:hAnsi="Verdana" w:cs="Arial"/>
          <w:b/>
          <w:bCs/>
          <w:color w:val="333333"/>
        </w:rPr>
        <w:t>/</w:t>
      </w:r>
      <w:r w:rsidRPr="00FE76D7">
        <w:rPr>
          <w:rFonts w:ascii="Verdana" w:hAnsi="Verdana" w:cs="Arial"/>
          <w:b/>
          <w:bCs/>
          <w:color w:val="333333"/>
        </w:rPr>
        <w:t>679/2016 SULLA PROTEZIONE DEI DATI</w:t>
      </w:r>
    </w:p>
    <w:p w14:paraId="5B672DC7" w14:textId="77777777" w:rsidR="002A5D78" w:rsidRDefault="002A5D78" w:rsidP="002A5D78">
      <w:pPr>
        <w:shd w:val="clear" w:color="auto" w:fill="FFFFFF"/>
        <w:spacing w:after="150"/>
        <w:jc w:val="both"/>
        <w:rPr>
          <w:rFonts w:ascii="Verdana" w:hAnsi="Verdana" w:cs="Arial"/>
          <w:color w:val="333333"/>
        </w:rPr>
      </w:pPr>
    </w:p>
    <w:p w14:paraId="2054177E" w14:textId="77777777" w:rsidR="002A5D78" w:rsidRPr="00FE76D7" w:rsidRDefault="002A5D78" w:rsidP="002A5D78">
      <w:pPr>
        <w:shd w:val="clear" w:color="auto" w:fill="FFFFFF"/>
        <w:spacing w:after="150"/>
        <w:jc w:val="both"/>
        <w:rPr>
          <w:rFonts w:ascii="Verdana" w:hAnsi="Verdana" w:cs="Arial"/>
          <w:color w:val="333333"/>
        </w:rPr>
      </w:pPr>
    </w:p>
    <w:p w14:paraId="5C2940F1" w14:textId="79B2100B" w:rsidR="00FC5AFD" w:rsidRDefault="00FC5AFD" w:rsidP="002A5D78">
      <w:pPr>
        <w:shd w:val="clear" w:color="auto" w:fill="FFFFFF"/>
        <w:jc w:val="both"/>
        <w:rPr>
          <w:rFonts w:ascii="Verdana" w:hAnsi="Verdana" w:cs="Arial"/>
          <w:b/>
          <w:i/>
          <w:color w:val="333333"/>
          <w:u w:val="single"/>
        </w:rPr>
      </w:pPr>
      <w:r>
        <w:rPr>
          <w:rFonts w:ascii="Verdana" w:hAnsi="Verdana" w:cs="Arial"/>
          <w:b/>
          <w:i/>
          <w:color w:val="333333"/>
          <w:u w:val="single"/>
        </w:rPr>
        <w:t>Titolare del trattamento</w:t>
      </w:r>
    </w:p>
    <w:p w14:paraId="3F1E7CCB" w14:textId="0FA648E6" w:rsidR="00FC5AFD" w:rsidRDefault="00FC5AFD" w:rsidP="002A5D78">
      <w:pPr>
        <w:shd w:val="clear" w:color="auto" w:fill="FFFFFF"/>
        <w:jc w:val="both"/>
        <w:rPr>
          <w:rFonts w:ascii="Verdana" w:hAnsi="Verdana" w:cs="Arial"/>
          <w:b/>
          <w:i/>
          <w:color w:val="333333"/>
          <w:u w:val="single"/>
        </w:rPr>
      </w:pPr>
    </w:p>
    <w:p w14:paraId="7947482A" w14:textId="6DDDF6CA" w:rsidR="00FC5AFD" w:rsidRPr="00FC5AFD" w:rsidRDefault="00FC5AFD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  <w:r w:rsidRPr="00FC5AFD">
        <w:rPr>
          <w:rFonts w:ascii="Verdana" w:hAnsi="Verdana" w:cs="Arial"/>
          <w:color w:val="333333"/>
        </w:rPr>
        <w:t xml:space="preserve">Comune di </w:t>
      </w:r>
      <w:r w:rsidR="00DB32BE">
        <w:rPr>
          <w:rFonts w:ascii="Verdana" w:hAnsi="Verdana" w:cs="Arial"/>
          <w:color w:val="333333"/>
        </w:rPr>
        <w:t>Carpenedolo</w:t>
      </w:r>
      <w:r>
        <w:rPr>
          <w:rFonts w:ascii="Verdana" w:hAnsi="Verdana" w:cs="Arial"/>
          <w:color w:val="333333"/>
        </w:rPr>
        <w:t>.</w:t>
      </w:r>
    </w:p>
    <w:p w14:paraId="53FE88CC" w14:textId="77777777" w:rsidR="00FC5AFD" w:rsidRDefault="00FC5AFD" w:rsidP="002A5D78">
      <w:pPr>
        <w:shd w:val="clear" w:color="auto" w:fill="FFFFFF"/>
        <w:jc w:val="both"/>
        <w:rPr>
          <w:rFonts w:ascii="Verdana" w:hAnsi="Verdana" w:cs="Arial"/>
          <w:b/>
          <w:i/>
          <w:color w:val="333333"/>
          <w:u w:val="single"/>
        </w:rPr>
      </w:pPr>
    </w:p>
    <w:p w14:paraId="5515FB56" w14:textId="35AD4A0C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b/>
          <w:i/>
          <w:color w:val="333333"/>
          <w:u w:val="single"/>
        </w:rPr>
      </w:pPr>
      <w:r w:rsidRPr="00FE76D7">
        <w:rPr>
          <w:rFonts w:ascii="Verdana" w:hAnsi="Verdana" w:cs="Arial"/>
          <w:b/>
          <w:i/>
          <w:color w:val="333333"/>
          <w:u w:val="single"/>
        </w:rPr>
        <w:t>Persona giuridica</w:t>
      </w:r>
    </w:p>
    <w:p w14:paraId="475805C8" w14:textId="77777777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</w:p>
    <w:p w14:paraId="16E2A6F2" w14:textId="77777777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  <w:r w:rsidRPr="00FE76D7">
        <w:rPr>
          <w:rFonts w:ascii="Verdana" w:hAnsi="Verdana" w:cs="Arial"/>
          <w:color w:val="333333"/>
        </w:rPr>
        <w:t xml:space="preserve">LTA S.r.l. </w:t>
      </w:r>
    </w:p>
    <w:p w14:paraId="102B4ADD" w14:textId="77777777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  <w:r w:rsidRPr="00FE76D7">
        <w:rPr>
          <w:rFonts w:ascii="Verdana" w:hAnsi="Verdana" w:cs="Arial"/>
          <w:color w:val="333333"/>
        </w:rPr>
        <w:t>Via della Conciliazione, 10 - Roma - Cap 00193 - P.IVA 14243311009.</w:t>
      </w:r>
    </w:p>
    <w:p w14:paraId="67E3B58F" w14:textId="77777777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  <w:r w:rsidRPr="00FE76D7">
        <w:rPr>
          <w:rFonts w:ascii="Verdana" w:hAnsi="Verdana" w:cs="Arial"/>
          <w:color w:val="333333"/>
        </w:rPr>
        <w:t> </w:t>
      </w:r>
    </w:p>
    <w:p w14:paraId="25B90E69" w14:textId="77777777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i/>
          <w:color w:val="333333"/>
          <w:u w:val="single"/>
        </w:rPr>
      </w:pPr>
      <w:r w:rsidRPr="00FE76D7">
        <w:rPr>
          <w:rFonts w:ascii="Verdana" w:hAnsi="Verdana" w:cs="Arial"/>
          <w:b/>
          <w:i/>
          <w:color w:val="333333"/>
          <w:u w:val="single"/>
        </w:rPr>
        <w:t>Persona fisica</w:t>
      </w:r>
      <w:r w:rsidRPr="00FE76D7">
        <w:rPr>
          <w:rFonts w:ascii="Verdana" w:hAnsi="Verdana" w:cs="Arial"/>
          <w:i/>
          <w:color w:val="333333"/>
          <w:u w:val="single"/>
        </w:rPr>
        <w:t xml:space="preserve"> </w:t>
      </w:r>
    </w:p>
    <w:p w14:paraId="476A955B" w14:textId="77777777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</w:p>
    <w:p w14:paraId="5EF09B46" w14:textId="31A8E26D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Dott.</w:t>
      </w:r>
      <w:r w:rsidR="00DB32BE">
        <w:rPr>
          <w:rFonts w:ascii="Verdana" w:hAnsi="Verdana" w:cs="Arial"/>
          <w:color w:val="333333"/>
        </w:rPr>
        <w:t xml:space="preserve"> Luigi Recupero</w:t>
      </w:r>
      <w:r>
        <w:rPr>
          <w:rFonts w:ascii="Verdana" w:hAnsi="Verdana" w:cs="Arial"/>
          <w:color w:val="333333"/>
        </w:rPr>
        <w:t xml:space="preserve"> </w:t>
      </w:r>
    </w:p>
    <w:p w14:paraId="255F09FF" w14:textId="1D106C42" w:rsidR="002A5D78" w:rsidRPr="00FE76D7" w:rsidRDefault="002A5D78" w:rsidP="002A5D78">
      <w:pPr>
        <w:shd w:val="clear" w:color="auto" w:fill="FFFFFF"/>
        <w:jc w:val="both"/>
        <w:rPr>
          <w:rFonts w:ascii="Verdana" w:hAnsi="Verdana" w:cs="Arial"/>
          <w:color w:val="333333"/>
        </w:rPr>
      </w:pPr>
      <w:r w:rsidRPr="00FE76D7">
        <w:rPr>
          <w:rFonts w:ascii="Verdana" w:hAnsi="Verdana" w:cs="Arial"/>
          <w:color w:val="333333"/>
        </w:rPr>
        <w:t> </w:t>
      </w:r>
    </w:p>
    <w:p w14:paraId="558E0EF4" w14:textId="77777777" w:rsidR="007E6DFA" w:rsidRPr="00FE76D7" w:rsidRDefault="007E6DFA" w:rsidP="007E6DFA">
      <w:pPr>
        <w:shd w:val="clear" w:color="auto" w:fill="FFFFFF"/>
        <w:jc w:val="both"/>
        <w:rPr>
          <w:rFonts w:ascii="Verdana" w:hAnsi="Verdana" w:cs="Arial"/>
          <w:i/>
          <w:color w:val="333333"/>
          <w:u w:val="single"/>
        </w:rPr>
      </w:pPr>
      <w:r w:rsidRPr="00FE76D7">
        <w:rPr>
          <w:rFonts w:ascii="Verdana" w:hAnsi="Verdana" w:cs="Arial"/>
          <w:b/>
          <w:bCs/>
          <w:i/>
          <w:color w:val="333333"/>
          <w:u w:val="single"/>
        </w:rPr>
        <w:t>Dati di contatto del Responsabile della Protezione dei Dati (Data Protection Officer - DPO)</w:t>
      </w:r>
    </w:p>
    <w:p w14:paraId="45E07936" w14:textId="77777777" w:rsidR="007E6DFA" w:rsidRPr="00FE76D7" w:rsidRDefault="007E6DFA" w:rsidP="007E6DFA">
      <w:pPr>
        <w:shd w:val="clear" w:color="auto" w:fill="FFFFFF"/>
        <w:jc w:val="both"/>
        <w:rPr>
          <w:rFonts w:ascii="Verdana" w:hAnsi="Verdana" w:cs="Arial"/>
          <w:color w:val="333333"/>
        </w:rPr>
      </w:pPr>
      <w:r w:rsidRPr="00FE76D7">
        <w:rPr>
          <w:rFonts w:ascii="Verdana" w:hAnsi="Verdana" w:cs="Arial"/>
          <w:color w:val="333333"/>
        </w:rPr>
        <w:t>  </w:t>
      </w:r>
    </w:p>
    <w:p w14:paraId="486BE535" w14:textId="60620E8C" w:rsidR="002A5D78" w:rsidRPr="00D91D6F" w:rsidRDefault="007E6DFA" w:rsidP="007E6DFA">
      <w:pPr>
        <w:jc w:val="both"/>
        <w:rPr>
          <w:rFonts w:ascii="Verdana" w:hAnsi="Verdana"/>
          <w:sz w:val="18"/>
          <w:szCs w:val="18"/>
        </w:rPr>
      </w:pPr>
      <w:r w:rsidRPr="007E6DFA">
        <w:rPr>
          <w:rFonts w:ascii="Verdana" w:hAnsi="Verdana" w:cs="Arial"/>
          <w:color w:val="333333"/>
        </w:rPr>
        <w:t xml:space="preserve">E-mail: </w:t>
      </w:r>
      <w:r w:rsidR="00773EEA" w:rsidRPr="00773EEA">
        <w:rPr>
          <w:rFonts w:ascii="Verdana" w:hAnsi="Verdana"/>
          <w:color w:val="333333"/>
        </w:rPr>
        <w:t>protocollo@pec.comune.carpenedolo.bs.it</w:t>
      </w:r>
      <w:bookmarkStart w:id="0" w:name="_GoBack"/>
      <w:bookmarkEnd w:id="0"/>
    </w:p>
    <w:p w14:paraId="5A7FBFF5" w14:textId="77777777" w:rsidR="002A5D78" w:rsidRPr="00745F78" w:rsidRDefault="002A5D78" w:rsidP="00A33A28">
      <w:pPr>
        <w:tabs>
          <w:tab w:val="left" w:pos="3111"/>
        </w:tabs>
      </w:pPr>
    </w:p>
    <w:sectPr w:rsidR="002A5D78" w:rsidRPr="00745F78" w:rsidSect="00865BC2">
      <w:headerReference w:type="default" r:id="rId8"/>
      <w:footerReference w:type="default" r:id="rId9"/>
      <w:pgSz w:w="11906" w:h="16838"/>
      <w:pgMar w:top="2126" w:right="851" w:bottom="1134" w:left="851" w:header="284" w:footer="68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193E44A" w16cex:dateUtc="2024-05-29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5FE8" w14:textId="77777777" w:rsidR="00891BA3" w:rsidRDefault="00891BA3">
      <w:r>
        <w:separator/>
      </w:r>
    </w:p>
  </w:endnote>
  <w:endnote w:type="continuationSeparator" w:id="0">
    <w:p w14:paraId="55D86776" w14:textId="77777777" w:rsidR="00891BA3" w:rsidRDefault="008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xotc350 Lt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05AF" w14:textId="00832104" w:rsidR="00D9156F" w:rsidRDefault="00865BC2" w:rsidP="00D9156F">
    <w:pPr>
      <w:pStyle w:val="Pidipagina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0AC9F6" wp14:editId="2EF4E8E0">
              <wp:simplePos x="0" y="0"/>
              <wp:positionH relativeFrom="column">
                <wp:posOffset>3919220</wp:posOffset>
              </wp:positionH>
              <wp:positionV relativeFrom="paragraph">
                <wp:posOffset>74295</wp:posOffset>
              </wp:positionV>
              <wp:extent cx="635" cy="511175"/>
              <wp:effectExtent l="0" t="0" r="37465" b="22225"/>
              <wp:wrapNone/>
              <wp:docPr id="38" name="Auto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511175"/>
                      </a:xfrm>
                      <a:prstGeom prst="straightConnector1">
                        <a:avLst/>
                      </a:prstGeom>
                      <a:noFill/>
                      <a:ln w="22229" cap="flat">
                        <a:solidFill>
                          <a:srgbClr val="99262B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F1BB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308.6pt;margin-top:5.85pt;width:.05pt;height:4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" strokecolor="#99262b" strokeweight=".61747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9D5BC9" wp14:editId="1A4D9FB7">
              <wp:simplePos x="0" y="0"/>
              <wp:positionH relativeFrom="column">
                <wp:posOffset>2569845</wp:posOffset>
              </wp:positionH>
              <wp:positionV relativeFrom="paragraph">
                <wp:posOffset>74295</wp:posOffset>
              </wp:positionV>
              <wp:extent cx="635" cy="511175"/>
              <wp:effectExtent l="0" t="0" r="37465" b="22225"/>
              <wp:wrapNone/>
              <wp:docPr id="39" name="Auto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511175"/>
                      </a:xfrm>
                      <a:prstGeom prst="straightConnector1">
                        <a:avLst/>
                      </a:prstGeom>
                      <a:noFill/>
                      <a:ln w="22229" cap="flat">
                        <a:solidFill>
                          <a:srgbClr val="99262B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38BAF2EE" id="AutoShape 30" o:spid="_x0000_s1026" type="#_x0000_t32" style="position:absolute;margin-left:202.35pt;margin-top:5.85pt;width:.05pt;height:4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" strokecolor="#99262b" strokeweight=".61747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355339D" wp14:editId="3C9AD0EB">
              <wp:simplePos x="0" y="0"/>
              <wp:positionH relativeFrom="column">
                <wp:posOffset>2623185</wp:posOffset>
              </wp:positionH>
              <wp:positionV relativeFrom="paragraph">
                <wp:posOffset>209550</wp:posOffset>
              </wp:positionV>
              <wp:extent cx="1266825" cy="259715"/>
              <wp:effectExtent l="0" t="0" r="0" b="0"/>
              <wp:wrapNone/>
              <wp:docPr id="1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59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D6A2A6" w14:textId="683C3876" w:rsidR="006E61A3" w:rsidRPr="002134DD" w:rsidRDefault="006E61A3" w:rsidP="006E61A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15E28">
                            <w:rPr>
                              <w:rFonts w:ascii="Calibri" w:hAnsi="Calibri" w:cs="Consolas"/>
                              <w:b/>
                              <w:color w:val="595959" w:themeColor="text1" w:themeTint="A6"/>
                              <w:sz w:val="28"/>
                            </w:rPr>
                            <w:t>L</w:t>
                          </w:r>
                          <w:r w:rsidR="00F15E28" w:rsidRPr="00F15E28">
                            <w:rPr>
                              <w:rFonts w:ascii="Calibri" w:hAnsi="Calibri" w:cs="Consolas"/>
                              <w:b/>
                              <w:color w:val="595959" w:themeColor="text1" w:themeTint="A6"/>
                              <w:sz w:val="28"/>
                            </w:rPr>
                            <w:t>&amp;T</w:t>
                          </w: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z w:val="28"/>
                            </w:rPr>
                            <w:t xml:space="preserve"> </w:t>
                          </w:r>
                          <w:r w:rsidR="00F15E28" w:rsidRPr="00F15E28">
                            <w:rPr>
                              <w:rFonts w:ascii="Calibri" w:hAnsi="Calibri" w:cs="Consolas"/>
                              <w:b/>
                              <w:bCs/>
                              <w:color w:val="595959" w:themeColor="text1" w:themeTint="A6"/>
                              <w:spacing w:val="-20"/>
                              <w:sz w:val="28"/>
                            </w:rPr>
                            <w:t>Advisors</w:t>
                          </w:r>
                        </w:p>
                      </w:txbxContent>
                    </wps:txbx>
                    <wps:bodyPr vert="horz" wrap="square" lIns="18004" tIns="10799" rIns="18004" bIns="107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35533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55pt;margin-top:16.5pt;width:99.75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" filled="f" stroked="f">
              <v:textbox inset=".50011mm,.29997mm,.50011mm,.29997mm">
                <w:txbxContent>
                  <w:p w14:paraId="3BD6A2A6" w14:textId="683C3876" w:rsidR="006E61A3" w:rsidRPr="002134DD" w:rsidRDefault="006E61A3" w:rsidP="006E61A3">
                    <w:pPr>
                      <w:jc w:val="center"/>
                      <w:rPr>
                        <w:color w:val="000000" w:themeColor="text1"/>
                      </w:rPr>
                    </w:pPr>
                    <w:r w:rsidRPr="00F15E28">
                      <w:rPr>
                        <w:rFonts w:ascii="Calibri" w:hAnsi="Calibri" w:cs="Consolas"/>
                        <w:b/>
                        <w:color w:val="595959" w:themeColor="text1" w:themeTint="A6"/>
                        <w:sz w:val="28"/>
                      </w:rPr>
                      <w:t>L</w:t>
                    </w:r>
                    <w:r w:rsidR="00F15E28" w:rsidRPr="00F15E28">
                      <w:rPr>
                        <w:rFonts w:ascii="Calibri" w:hAnsi="Calibri" w:cs="Consolas"/>
                        <w:b/>
                        <w:color w:val="595959" w:themeColor="text1" w:themeTint="A6"/>
                        <w:sz w:val="28"/>
                      </w:rPr>
                      <w:t>&amp;T</w:t>
                    </w: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z w:val="28"/>
                      </w:rPr>
                      <w:t xml:space="preserve"> </w:t>
                    </w:r>
                    <w:r w:rsidR="00F15E28" w:rsidRPr="00F15E28">
                      <w:rPr>
                        <w:rFonts w:ascii="Calibri" w:hAnsi="Calibri" w:cs="Consolas"/>
                        <w:b/>
                        <w:bCs/>
                        <w:color w:val="595959" w:themeColor="text1" w:themeTint="A6"/>
                        <w:spacing w:val="-20"/>
                        <w:sz w:val="28"/>
                      </w:rPr>
                      <w:t>Advisors</w:t>
                    </w:r>
                  </w:p>
                </w:txbxContent>
              </v:textbox>
            </v:shape>
          </w:pict>
        </mc:Fallback>
      </mc:AlternateContent>
    </w:r>
  </w:p>
  <w:p w14:paraId="5EF604B4" w14:textId="1EAAF01E" w:rsidR="00314F07" w:rsidRDefault="00865BC2">
    <w:pPr>
      <w:pStyle w:val="Pidipagina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E7227C" wp14:editId="4B70C366">
              <wp:simplePos x="0" y="0"/>
              <wp:positionH relativeFrom="page">
                <wp:posOffset>4509770</wp:posOffset>
              </wp:positionH>
              <wp:positionV relativeFrom="paragraph">
                <wp:posOffset>79375</wp:posOffset>
              </wp:positionV>
              <wp:extent cx="2705100" cy="307340"/>
              <wp:effectExtent l="0" t="0" r="0" b="0"/>
              <wp:wrapNone/>
              <wp:docPr id="35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E397CA" w14:textId="77777777" w:rsidR="00D9156F" w:rsidRPr="00B24151" w:rsidRDefault="00D9156F" w:rsidP="00C30819">
                          <w:pPr>
                            <w:pStyle w:val="Pidipagina"/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</w:pP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Capitale Sociale € 100.000,00 i.v.</w:t>
                          </w:r>
                        </w:p>
                        <w:p w14:paraId="4E339004" w14:textId="4891C5AB" w:rsidR="00D9156F" w:rsidRPr="00B24151" w:rsidRDefault="00D9156F" w:rsidP="00C30819">
                          <w:pPr>
                            <w:pStyle w:val="Pidipagina"/>
                            <w:rPr>
                              <w:rFonts w:asciiTheme="minorHAnsi" w:hAnsiTheme="minorHAnsi" w:cstheme="minorHAnsi"/>
                              <w:color w:val="595959"/>
                              <w:sz w:val="22"/>
                              <w:szCs w:val="22"/>
                            </w:rPr>
                          </w:pP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Direzione e coordinamento: LTH S.</w:t>
                          </w:r>
                          <w:r w:rsidR="00F15E28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r</w:t>
                          </w: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.</w:t>
                          </w:r>
                          <w:r w:rsidR="00F15E28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l</w:t>
                          </w: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.</w:t>
                          </w:r>
                        </w:p>
                        <w:p w14:paraId="73931433" w14:textId="0E118801" w:rsidR="00D9156F" w:rsidRPr="00AE1497" w:rsidRDefault="00D9156F" w:rsidP="00C30819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vert="horz" wrap="square" lIns="18004" tIns="10799" rIns="18004" bIns="107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7BE7227C" id="_x0000_s1029" type="#_x0000_t202" style="position:absolute;margin-left:355.1pt;margin-top:6.25pt;width:213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" filled="f" stroked="f">
              <v:textbox inset=".50011mm,.29997mm,.50011mm,.29997mm">
                <w:txbxContent>
                  <w:p w14:paraId="24E397CA" w14:textId="77777777" w:rsidR="00D9156F" w:rsidRPr="00B24151" w:rsidRDefault="00D9156F" w:rsidP="00C30819">
                    <w:pPr>
                      <w:pStyle w:val="Pidipagina"/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</w:pP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Capitale Sociale € 100.000,00 i.v.</w:t>
                    </w:r>
                  </w:p>
                  <w:p w14:paraId="4E339004" w14:textId="4891C5AB" w:rsidR="00D9156F" w:rsidRPr="00B24151" w:rsidRDefault="00D9156F" w:rsidP="00C30819">
                    <w:pPr>
                      <w:pStyle w:val="Pidipagina"/>
                      <w:rPr>
                        <w:rFonts w:asciiTheme="minorHAnsi" w:hAnsiTheme="minorHAnsi" w:cstheme="minorHAnsi"/>
                        <w:color w:val="595959"/>
                        <w:sz w:val="22"/>
                        <w:szCs w:val="22"/>
                      </w:rPr>
                    </w:pP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Direzione e coordinamento: LTH S.</w:t>
                    </w:r>
                    <w:r w:rsidR="00F15E28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r</w:t>
                    </w: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.</w:t>
                    </w:r>
                    <w:r w:rsidR="00F15E28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l</w:t>
                    </w: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.</w:t>
                    </w:r>
                  </w:p>
                  <w:p w14:paraId="73931433" w14:textId="0E118801" w:rsidR="00D9156F" w:rsidRPr="00AE1497" w:rsidRDefault="00D9156F" w:rsidP="00C30819">
                    <w:pPr>
                      <w:rPr>
                        <w:color w:val="595959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BEE5E9" wp14:editId="1ECA61ED">
              <wp:simplePos x="0" y="0"/>
              <wp:positionH relativeFrom="margin">
                <wp:posOffset>270510</wp:posOffset>
              </wp:positionH>
              <wp:positionV relativeFrom="paragraph">
                <wp:posOffset>72390</wp:posOffset>
              </wp:positionV>
              <wp:extent cx="2220595" cy="311785"/>
              <wp:effectExtent l="0" t="0" r="0" b="0"/>
              <wp:wrapNone/>
              <wp:docPr id="33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059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23DC06" w14:textId="77777777" w:rsidR="00EC634B" w:rsidRDefault="00EC634B" w:rsidP="00EC634B">
                          <w:pPr>
                            <w:pStyle w:val="Pidipagina"/>
                            <w:jc w:val="right"/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 xml:space="preserve">Iscrizione al Registro Imprese di Roma </w:t>
                          </w:r>
                        </w:p>
                        <w:p w14:paraId="737091C7" w14:textId="7D66A2BD" w:rsidR="00EC634B" w:rsidRPr="00B24151" w:rsidRDefault="00EC634B" w:rsidP="00EC634B">
                          <w:pPr>
                            <w:pStyle w:val="Pidipagina"/>
                            <w:jc w:val="right"/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N</w:t>
                          </w: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. 14243311009</w:t>
                          </w:r>
                          <w:r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 xml:space="preserve"> - </w:t>
                          </w: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 xml:space="preserve">REA </w:t>
                          </w:r>
                          <w:r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RM-</w:t>
                          </w:r>
                          <w:r w:rsidRPr="00B24151"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  <w:t>1506949</w:t>
                          </w:r>
                        </w:p>
                        <w:p w14:paraId="4B8A7BEC" w14:textId="3A18334C" w:rsidR="00D9156F" w:rsidRPr="00B24151" w:rsidRDefault="00D9156F" w:rsidP="00B24151">
                          <w:pPr>
                            <w:pStyle w:val="Pidipagina"/>
                            <w:jc w:val="right"/>
                            <w:rPr>
                              <w:rFonts w:asciiTheme="minorHAnsi" w:hAnsiTheme="minorHAnsi" w:cstheme="minorHAnsi"/>
                              <w:color w:val="595959"/>
                              <w:sz w:val="12"/>
                              <w:szCs w:val="10"/>
                            </w:rPr>
                          </w:pPr>
                        </w:p>
                      </w:txbxContent>
                    </wps:txbx>
                    <wps:bodyPr vert="horz" wrap="square" lIns="18004" tIns="10799" rIns="18004" bIns="10799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4BBEE5E9" id="_x0000_s1030" type="#_x0000_t202" style="position:absolute;margin-left:21.3pt;margin-top:5.7pt;width:174.8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" filled="f" stroked="f">
              <v:textbox inset=".50011mm,.29997mm,.50011mm,.29997mm">
                <w:txbxContent>
                  <w:p w14:paraId="0423DC06" w14:textId="77777777" w:rsidR="00EC634B" w:rsidRDefault="00EC634B" w:rsidP="00EC634B">
                    <w:pPr>
                      <w:pStyle w:val="Pidipagina"/>
                      <w:jc w:val="right"/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</w:pPr>
                    <w:r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 xml:space="preserve">Iscrizione al Registro Imprese di Roma </w:t>
                    </w:r>
                  </w:p>
                  <w:p w14:paraId="737091C7" w14:textId="7D66A2BD" w:rsidR="00EC634B" w:rsidRPr="00B24151" w:rsidRDefault="00EC634B" w:rsidP="00EC634B">
                    <w:pPr>
                      <w:pStyle w:val="Pidipagina"/>
                      <w:jc w:val="right"/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</w:pPr>
                    <w:r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N</w:t>
                    </w: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. 14243311009</w:t>
                    </w:r>
                    <w:r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 xml:space="preserve"> - </w:t>
                    </w: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 xml:space="preserve">REA </w:t>
                    </w:r>
                    <w:r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RM-</w:t>
                    </w:r>
                    <w:r w:rsidRPr="00B24151"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  <w:t>1506949</w:t>
                    </w:r>
                  </w:p>
                  <w:p w14:paraId="4B8A7BEC" w14:textId="3A18334C" w:rsidR="00D9156F" w:rsidRPr="00B24151" w:rsidRDefault="00D9156F" w:rsidP="00B24151">
                    <w:pPr>
                      <w:pStyle w:val="Pidipagina"/>
                      <w:jc w:val="right"/>
                      <w:rPr>
                        <w:rFonts w:asciiTheme="minorHAnsi" w:hAnsiTheme="minorHAnsi" w:cstheme="minorHAnsi"/>
                        <w:color w:val="595959"/>
                        <w:sz w:val="12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66AA" w14:textId="77777777" w:rsidR="00891BA3" w:rsidRDefault="00891BA3">
      <w:r>
        <w:rPr>
          <w:color w:val="000000"/>
        </w:rPr>
        <w:separator/>
      </w:r>
    </w:p>
  </w:footnote>
  <w:footnote w:type="continuationSeparator" w:id="0">
    <w:p w14:paraId="59FB54A0" w14:textId="77777777" w:rsidR="00891BA3" w:rsidRDefault="0089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59C0" w14:textId="096F40AA" w:rsidR="00314F07" w:rsidRDefault="00865BC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620F1" wp14:editId="10C84E94">
              <wp:simplePos x="0" y="0"/>
              <wp:positionH relativeFrom="column">
                <wp:posOffset>3424555</wp:posOffset>
              </wp:positionH>
              <wp:positionV relativeFrom="paragraph">
                <wp:posOffset>35560</wp:posOffset>
              </wp:positionV>
              <wp:extent cx="1799590" cy="359410"/>
              <wp:effectExtent l="0" t="0" r="0" b="0"/>
              <wp:wrapNone/>
              <wp:docPr id="23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359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110F71" w14:textId="77777777" w:rsidR="00314F07" w:rsidRPr="002134DD" w:rsidRDefault="00314F07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2134DD">
                            <w:rPr>
                              <w:rFonts w:ascii="Calibri" w:hAnsi="Calibri" w:cs="Consolas"/>
                              <w:b/>
                              <w:color w:val="595959" w:themeColor="text1" w:themeTint="A6"/>
                              <w:sz w:val="28"/>
                            </w:rPr>
                            <w:t>LTA</w:t>
                          </w: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z w:val="28"/>
                            </w:rPr>
                            <w:t xml:space="preserve"> </w:t>
                          </w: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pacing w:val="-20"/>
                              <w:sz w:val="28"/>
                            </w:rPr>
                            <w:t>S.r.l.</w:t>
                          </w:r>
                        </w:p>
                      </w:txbxContent>
                    </wps:txbx>
                    <wps:bodyPr vert="horz" wrap="square" lIns="18004" tIns="10799" rIns="18004" bIns="107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9D620F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9.65pt;margin-top:2.8pt;width:141.7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" filled="f" stroked="f">
              <v:textbox inset=".50011mm,.29997mm,.50011mm,.29997mm">
                <w:txbxContent>
                  <w:p w14:paraId="57110F71" w14:textId="77777777" w:rsidR="00314F07" w:rsidRPr="002134DD" w:rsidRDefault="00314F07">
                    <w:pPr>
                      <w:jc w:val="right"/>
                      <w:rPr>
                        <w:color w:val="000000" w:themeColor="text1"/>
                      </w:rPr>
                    </w:pPr>
                    <w:r w:rsidRPr="002134DD">
                      <w:rPr>
                        <w:rFonts w:ascii="Calibri" w:hAnsi="Calibri" w:cs="Consolas"/>
                        <w:b/>
                        <w:color w:val="595959" w:themeColor="text1" w:themeTint="A6"/>
                        <w:sz w:val="28"/>
                      </w:rPr>
                      <w:t>LTA</w:t>
                    </w: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z w:val="28"/>
                      </w:rPr>
                      <w:t xml:space="preserve"> </w:t>
                    </w: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pacing w:val="-20"/>
                        <w:sz w:val="28"/>
                      </w:rPr>
                      <w:t>S.r.l.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5F2CE" wp14:editId="6588AA51">
              <wp:simplePos x="0" y="0"/>
              <wp:positionH relativeFrom="column">
                <wp:posOffset>5295265</wp:posOffset>
              </wp:positionH>
              <wp:positionV relativeFrom="paragraph">
                <wp:posOffset>73025</wp:posOffset>
              </wp:positionV>
              <wp:extent cx="0" cy="827405"/>
              <wp:effectExtent l="0" t="0" r="19050" b="29845"/>
              <wp:wrapNone/>
              <wp:docPr id="30" name="Auto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7405"/>
                      </a:xfrm>
                      <a:prstGeom prst="straightConnector1">
                        <a:avLst/>
                      </a:prstGeom>
                      <a:noFill/>
                      <a:ln w="22229" cap="flat">
                        <a:solidFill>
                          <a:srgbClr val="99262B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5C71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416.95pt;margin-top:5.75pt;width:0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" strokecolor="#99262b" strokeweight=".61747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4AD991" wp14:editId="0C106CB6">
              <wp:simplePos x="0" y="0"/>
              <wp:positionH relativeFrom="column">
                <wp:posOffset>5403215</wp:posOffset>
              </wp:positionH>
              <wp:positionV relativeFrom="paragraph">
                <wp:posOffset>35560</wp:posOffset>
              </wp:positionV>
              <wp:extent cx="1439545" cy="1079500"/>
              <wp:effectExtent l="0" t="0" r="0" b="0"/>
              <wp:wrapNone/>
              <wp:docPr id="26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1079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1FA062" w14:textId="77777777" w:rsidR="00314F07" w:rsidRPr="002134DD" w:rsidRDefault="00314F07">
                          <w:pPr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</w:pP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Via Della Conciliazione 10</w:t>
                          </w:r>
                        </w:p>
                        <w:p w14:paraId="6358797C" w14:textId="77777777" w:rsidR="00314F07" w:rsidRPr="002134DD" w:rsidRDefault="00314F07">
                          <w:pPr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</w:pP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00193 Roma</w:t>
                          </w:r>
                        </w:p>
                        <w:p w14:paraId="5439787E" w14:textId="77777777" w:rsidR="00314F07" w:rsidRPr="002134DD" w:rsidRDefault="00314F07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 xml:space="preserve">P.IVA e </w:t>
                          </w: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pacing w:val="-8"/>
                              <w:sz w:val="16"/>
                            </w:rPr>
                            <w:t>C.F.</w:t>
                          </w:r>
                          <w:r w:rsidRPr="002134DD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 xml:space="preserve"> 14243311009</w:t>
                          </w:r>
                        </w:p>
                        <w:p w14:paraId="3BD04993" w14:textId="77777777" w:rsidR="00314F07" w:rsidRPr="002134DD" w:rsidRDefault="00314F07">
                          <w:pPr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1174E4B" w14:textId="77777777" w:rsidR="003D6908" w:rsidRPr="00C03D9B" w:rsidRDefault="003D6908">
                          <w:pPr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468AECB" w14:textId="2493B1C3" w:rsidR="00314F07" w:rsidRPr="00C03D9B" w:rsidRDefault="00314F07">
                          <w:pPr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</w:pPr>
                          <w:r w:rsidRPr="00C03D9B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E-mail: info@</w:t>
                          </w:r>
                          <w:r w:rsidR="00D86EE6" w:rsidRPr="00C03D9B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LTA</w:t>
                          </w:r>
                          <w:r w:rsidRPr="00C03D9B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dvisors.it</w:t>
                          </w:r>
                        </w:p>
                        <w:p w14:paraId="4F068A7F" w14:textId="7E177A47" w:rsidR="00314F07" w:rsidRPr="00C03D9B" w:rsidRDefault="00314F07">
                          <w:pPr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</w:pPr>
                          <w:r w:rsidRPr="00C03D9B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 xml:space="preserve">Pec: </w:t>
                          </w:r>
                          <w:r w:rsidR="00D86EE6" w:rsidRPr="00C03D9B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LTA</w:t>
                          </w:r>
                          <w:r w:rsidRPr="00C03D9B">
                            <w:rPr>
                              <w:rFonts w:ascii="Calibri" w:hAnsi="Calibri" w:cs="Consolas"/>
                              <w:color w:val="595959" w:themeColor="text1" w:themeTint="A6"/>
                              <w:sz w:val="16"/>
                            </w:rPr>
                            <w:t>@raccomandata-ar.com</w:t>
                          </w:r>
                        </w:p>
                      </w:txbxContent>
                    </wps:txbx>
                    <wps:bodyPr vert="horz" wrap="square" lIns="18004" tIns="10799" rIns="18004" bIns="107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0E4AD991" id="Text Box 29" o:spid="_x0000_s1027" type="#_x0000_t202" style="position:absolute;margin-left:425.45pt;margin-top:2.8pt;width:113.3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" filled="f" stroked="f">
              <v:textbox inset=".50011mm,.29997mm,.50011mm,.29997mm">
                <w:txbxContent>
                  <w:p w14:paraId="071FA062" w14:textId="77777777" w:rsidR="00314F07" w:rsidRPr="002134DD" w:rsidRDefault="00314F07">
                    <w:pPr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</w:pP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Via Della Conciliazione 10</w:t>
                    </w:r>
                  </w:p>
                  <w:p w14:paraId="6358797C" w14:textId="77777777" w:rsidR="00314F07" w:rsidRPr="002134DD" w:rsidRDefault="00314F07">
                    <w:pPr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</w:pP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00193 Roma</w:t>
                    </w:r>
                  </w:p>
                  <w:p w14:paraId="5439787E" w14:textId="77777777" w:rsidR="00314F07" w:rsidRPr="002134DD" w:rsidRDefault="00314F07">
                    <w:pPr>
                      <w:rPr>
                        <w:color w:val="595959" w:themeColor="text1" w:themeTint="A6"/>
                      </w:rPr>
                    </w:pP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 xml:space="preserve">P.IVA e </w:t>
                    </w: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pacing w:val="-8"/>
                        <w:sz w:val="16"/>
                      </w:rPr>
                      <w:t>C.F.</w:t>
                    </w:r>
                    <w:r w:rsidRPr="002134DD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 xml:space="preserve"> 14243311009</w:t>
                    </w:r>
                  </w:p>
                  <w:p w14:paraId="3BD04993" w14:textId="77777777" w:rsidR="00314F07" w:rsidRPr="002134DD" w:rsidRDefault="00314F07">
                    <w:pPr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</w:pPr>
                  </w:p>
                  <w:p w14:paraId="51174E4B" w14:textId="77777777" w:rsidR="003D6908" w:rsidRPr="00C03D9B" w:rsidRDefault="003D6908">
                    <w:pPr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</w:pPr>
                  </w:p>
                  <w:p w14:paraId="5468AECB" w14:textId="2493B1C3" w:rsidR="00314F07" w:rsidRPr="00C03D9B" w:rsidRDefault="00314F07">
                    <w:pPr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</w:pPr>
                    <w:r w:rsidRPr="00C03D9B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E-mail: info@</w:t>
                    </w:r>
                    <w:r w:rsidR="00D86EE6" w:rsidRPr="00C03D9B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LTA</w:t>
                    </w:r>
                    <w:r w:rsidRPr="00C03D9B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dvisors.it</w:t>
                    </w:r>
                  </w:p>
                  <w:p w14:paraId="4F068A7F" w14:textId="7E177A47" w:rsidR="00314F07" w:rsidRPr="00C03D9B" w:rsidRDefault="00314F07">
                    <w:pPr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</w:pPr>
                    <w:r w:rsidRPr="00C03D9B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 xml:space="preserve">Pec: </w:t>
                    </w:r>
                    <w:r w:rsidR="00D86EE6" w:rsidRPr="00C03D9B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LTA</w:t>
                    </w:r>
                    <w:r w:rsidRPr="00C03D9B">
                      <w:rPr>
                        <w:rFonts w:ascii="Calibri" w:hAnsi="Calibri" w:cs="Consolas"/>
                        <w:color w:val="595959" w:themeColor="text1" w:themeTint="A6"/>
                        <w:sz w:val="16"/>
                      </w:rPr>
                      <w:t>@raccomandata-ar.com</w:t>
                    </w:r>
                  </w:p>
                </w:txbxContent>
              </v:textbox>
            </v:shape>
          </w:pict>
        </mc:Fallback>
      </mc:AlternateContent>
    </w:r>
    <w:r w:rsidR="00FF45C2" w:rsidRPr="00FF45C2">
      <w:rPr>
        <w:noProof/>
      </w:rPr>
      <w:drawing>
        <wp:inline distT="0" distB="0" distL="0" distR="0" wp14:anchorId="579C8BA2" wp14:editId="3CC30228">
          <wp:extent cx="2014855" cy="971273"/>
          <wp:effectExtent l="0" t="0" r="4445" b="0"/>
          <wp:docPr id="117" name="Immagin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4823" b="9986"/>
                  <a:stretch/>
                </pic:blipFill>
                <pic:spPr bwMode="auto">
                  <a:xfrm>
                    <a:off x="0" y="0"/>
                    <a:ext cx="2015102" cy="97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3EB"/>
    <w:multiLevelType w:val="hybridMultilevel"/>
    <w:tmpl w:val="AAB460E6"/>
    <w:lvl w:ilvl="0" w:tplc="3684D6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442E2"/>
    <w:multiLevelType w:val="hybridMultilevel"/>
    <w:tmpl w:val="2B5825D0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610DA6"/>
    <w:multiLevelType w:val="hybridMultilevel"/>
    <w:tmpl w:val="BD88A4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C60786"/>
    <w:multiLevelType w:val="hybridMultilevel"/>
    <w:tmpl w:val="2E783BD8"/>
    <w:lvl w:ilvl="0" w:tplc="0804BDA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E73458"/>
    <w:multiLevelType w:val="hybridMultilevel"/>
    <w:tmpl w:val="0666C1CA"/>
    <w:lvl w:ilvl="0" w:tplc="BE74EB6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3F691A"/>
    <w:multiLevelType w:val="hybridMultilevel"/>
    <w:tmpl w:val="1C0E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894"/>
    <w:multiLevelType w:val="hybridMultilevel"/>
    <w:tmpl w:val="41280842"/>
    <w:lvl w:ilvl="0" w:tplc="3452894A">
      <w:start w:val="1"/>
      <w:numFmt w:val="upperLetter"/>
      <w:lvlText w:val="%1)"/>
      <w:lvlJc w:val="left"/>
      <w:pPr>
        <w:ind w:left="1407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D16FB"/>
    <w:multiLevelType w:val="hybridMultilevel"/>
    <w:tmpl w:val="A1A48C20"/>
    <w:lvl w:ilvl="0" w:tplc="62F26B3C">
      <w:start w:val="1"/>
      <w:numFmt w:val="lowerLetter"/>
      <w:lvlText w:val="%1."/>
      <w:lvlJc w:val="left"/>
      <w:pPr>
        <w:ind w:left="2142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2357"/>
    <w:multiLevelType w:val="hybridMultilevel"/>
    <w:tmpl w:val="5AA4B61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5EF8E8E8">
      <w:start w:val="1"/>
      <w:numFmt w:val="lowerLetter"/>
      <w:lvlText w:val="%2)"/>
      <w:lvlJc w:val="left"/>
      <w:pPr>
        <w:ind w:left="2502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1041DF"/>
    <w:multiLevelType w:val="hybridMultilevel"/>
    <w:tmpl w:val="B6E622F0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0743A4"/>
    <w:multiLevelType w:val="hybridMultilevel"/>
    <w:tmpl w:val="3ED287AE"/>
    <w:lvl w:ilvl="0" w:tplc="D5C687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622EB1"/>
    <w:multiLevelType w:val="hybridMultilevel"/>
    <w:tmpl w:val="E3720C02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DF43D2"/>
    <w:multiLevelType w:val="hybridMultilevel"/>
    <w:tmpl w:val="2D2C6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A286B"/>
    <w:multiLevelType w:val="hybridMultilevel"/>
    <w:tmpl w:val="957403FC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804A85"/>
    <w:multiLevelType w:val="hybridMultilevel"/>
    <w:tmpl w:val="38660A2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BE3C41"/>
    <w:multiLevelType w:val="hybridMultilevel"/>
    <w:tmpl w:val="739A56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05">
      <w:start w:val="1"/>
      <w:numFmt w:val="bullet"/>
      <w:lvlText w:val=""/>
      <w:lvlJc w:val="left"/>
      <w:pPr>
        <w:ind w:left="2502" w:hanging="855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10132"/>
    <w:multiLevelType w:val="hybridMultilevel"/>
    <w:tmpl w:val="FFE6C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37AE"/>
    <w:multiLevelType w:val="hybridMultilevel"/>
    <w:tmpl w:val="AA504F50"/>
    <w:lvl w:ilvl="0" w:tplc="04100005">
      <w:start w:val="1"/>
      <w:numFmt w:val="bullet"/>
      <w:lvlText w:val=""/>
      <w:lvlJc w:val="left"/>
      <w:pPr>
        <w:ind w:left="1422" w:hanging="85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DE02A4"/>
    <w:multiLevelType w:val="hybridMultilevel"/>
    <w:tmpl w:val="FB327968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C76642"/>
    <w:multiLevelType w:val="hybridMultilevel"/>
    <w:tmpl w:val="7B7E0868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555E6F"/>
    <w:multiLevelType w:val="hybridMultilevel"/>
    <w:tmpl w:val="25AEE39E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C7730D"/>
    <w:multiLevelType w:val="hybridMultilevel"/>
    <w:tmpl w:val="2A16F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2B96"/>
    <w:multiLevelType w:val="hybridMultilevel"/>
    <w:tmpl w:val="B748D5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9C009F4"/>
    <w:multiLevelType w:val="hybridMultilevel"/>
    <w:tmpl w:val="F7C01882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0F4590"/>
    <w:multiLevelType w:val="hybridMultilevel"/>
    <w:tmpl w:val="BE22A17E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5C0714"/>
    <w:multiLevelType w:val="hybridMultilevel"/>
    <w:tmpl w:val="54F21E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B570C7"/>
    <w:multiLevelType w:val="hybridMultilevel"/>
    <w:tmpl w:val="96083380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E339FF"/>
    <w:multiLevelType w:val="hybridMultilevel"/>
    <w:tmpl w:val="6464CB6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334C93"/>
    <w:multiLevelType w:val="hybridMultilevel"/>
    <w:tmpl w:val="C74E6FB2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235C47"/>
    <w:multiLevelType w:val="hybridMultilevel"/>
    <w:tmpl w:val="9BC2CC4C"/>
    <w:lvl w:ilvl="0" w:tplc="62F26B3C">
      <w:start w:val="1"/>
      <w:numFmt w:val="lowerLetter"/>
      <w:lvlText w:val="%1."/>
      <w:lvlJc w:val="left"/>
      <w:pPr>
        <w:ind w:left="2142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02332"/>
    <w:multiLevelType w:val="hybridMultilevel"/>
    <w:tmpl w:val="E17CE4C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DB28F0"/>
    <w:multiLevelType w:val="hybridMultilevel"/>
    <w:tmpl w:val="8EC222D8"/>
    <w:lvl w:ilvl="0" w:tplc="674A13C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2D493D"/>
    <w:multiLevelType w:val="hybridMultilevel"/>
    <w:tmpl w:val="DDA22DF4"/>
    <w:lvl w:ilvl="0" w:tplc="674A13C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A7557A"/>
    <w:multiLevelType w:val="hybridMultilevel"/>
    <w:tmpl w:val="DA905D8A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71657"/>
    <w:multiLevelType w:val="hybridMultilevel"/>
    <w:tmpl w:val="7D42C41E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DE0606"/>
    <w:multiLevelType w:val="hybridMultilevel"/>
    <w:tmpl w:val="8F4828DC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EB7B11"/>
    <w:multiLevelType w:val="hybridMultilevel"/>
    <w:tmpl w:val="2BE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14B11"/>
    <w:multiLevelType w:val="hybridMultilevel"/>
    <w:tmpl w:val="190AD5C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A76828"/>
    <w:multiLevelType w:val="hybridMultilevel"/>
    <w:tmpl w:val="1E5AA24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AF04B8"/>
    <w:multiLevelType w:val="hybridMultilevel"/>
    <w:tmpl w:val="7D140DF0"/>
    <w:lvl w:ilvl="0" w:tplc="54B628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436"/>
    <w:multiLevelType w:val="hybridMultilevel"/>
    <w:tmpl w:val="0AA25F38"/>
    <w:lvl w:ilvl="0" w:tplc="F38A85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62F26B3C">
      <w:start w:val="1"/>
      <w:numFmt w:val="lowerLetter"/>
      <w:lvlText w:val="%2."/>
      <w:lvlJc w:val="left"/>
      <w:pPr>
        <w:ind w:left="2142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5B0733"/>
    <w:multiLevelType w:val="hybridMultilevel"/>
    <w:tmpl w:val="C2E8EF8C"/>
    <w:lvl w:ilvl="0" w:tplc="54B6284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07031"/>
    <w:multiLevelType w:val="hybridMultilevel"/>
    <w:tmpl w:val="637E6EC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7FE2C78"/>
    <w:multiLevelType w:val="hybridMultilevel"/>
    <w:tmpl w:val="41AA7432"/>
    <w:lvl w:ilvl="0" w:tplc="2EFC03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43DB0"/>
    <w:multiLevelType w:val="hybridMultilevel"/>
    <w:tmpl w:val="8E4EAC2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35"/>
  </w:num>
  <w:num w:numId="5">
    <w:abstractNumId w:val="20"/>
  </w:num>
  <w:num w:numId="6">
    <w:abstractNumId w:val="33"/>
  </w:num>
  <w:num w:numId="7">
    <w:abstractNumId w:val="24"/>
  </w:num>
  <w:num w:numId="8">
    <w:abstractNumId w:val="19"/>
  </w:num>
  <w:num w:numId="9">
    <w:abstractNumId w:val="11"/>
  </w:num>
  <w:num w:numId="10">
    <w:abstractNumId w:val="41"/>
  </w:num>
  <w:num w:numId="11">
    <w:abstractNumId w:val="28"/>
  </w:num>
  <w:num w:numId="12">
    <w:abstractNumId w:val="9"/>
  </w:num>
  <w:num w:numId="13">
    <w:abstractNumId w:val="22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36"/>
  </w:num>
  <w:num w:numId="19">
    <w:abstractNumId w:val="39"/>
  </w:num>
  <w:num w:numId="20">
    <w:abstractNumId w:val="18"/>
  </w:num>
  <w:num w:numId="21">
    <w:abstractNumId w:val="44"/>
  </w:num>
  <w:num w:numId="22">
    <w:abstractNumId w:val="32"/>
  </w:num>
  <w:num w:numId="23">
    <w:abstractNumId w:val="31"/>
  </w:num>
  <w:num w:numId="24">
    <w:abstractNumId w:val="16"/>
  </w:num>
  <w:num w:numId="25">
    <w:abstractNumId w:val="21"/>
  </w:num>
  <w:num w:numId="26">
    <w:abstractNumId w:val="38"/>
  </w:num>
  <w:num w:numId="27">
    <w:abstractNumId w:val="3"/>
  </w:num>
  <w:num w:numId="28">
    <w:abstractNumId w:val="27"/>
  </w:num>
  <w:num w:numId="29">
    <w:abstractNumId w:val="2"/>
  </w:num>
  <w:num w:numId="30">
    <w:abstractNumId w:val="8"/>
  </w:num>
  <w:num w:numId="31">
    <w:abstractNumId w:val="40"/>
  </w:num>
  <w:num w:numId="32">
    <w:abstractNumId w:val="10"/>
  </w:num>
  <w:num w:numId="33">
    <w:abstractNumId w:val="29"/>
  </w:num>
  <w:num w:numId="34">
    <w:abstractNumId w:val="7"/>
  </w:num>
  <w:num w:numId="35">
    <w:abstractNumId w:val="15"/>
  </w:num>
  <w:num w:numId="36">
    <w:abstractNumId w:val="17"/>
  </w:num>
  <w:num w:numId="37">
    <w:abstractNumId w:val="25"/>
  </w:num>
  <w:num w:numId="38">
    <w:abstractNumId w:val="37"/>
  </w:num>
  <w:num w:numId="39">
    <w:abstractNumId w:val="30"/>
  </w:num>
  <w:num w:numId="40">
    <w:abstractNumId w:val="14"/>
  </w:num>
  <w:num w:numId="41">
    <w:abstractNumId w:val="34"/>
  </w:num>
  <w:num w:numId="42">
    <w:abstractNumId w:val="5"/>
  </w:num>
  <w:num w:numId="43">
    <w:abstractNumId w:val="43"/>
  </w:num>
  <w:num w:numId="44">
    <w:abstractNumId w:val="1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4F"/>
    <w:rsid w:val="0000778D"/>
    <w:rsid w:val="000210F3"/>
    <w:rsid w:val="00037836"/>
    <w:rsid w:val="00050D13"/>
    <w:rsid w:val="00054908"/>
    <w:rsid w:val="000606FC"/>
    <w:rsid w:val="00062966"/>
    <w:rsid w:val="000715FD"/>
    <w:rsid w:val="00095C75"/>
    <w:rsid w:val="000A3B85"/>
    <w:rsid w:val="000B4425"/>
    <w:rsid w:val="000C512F"/>
    <w:rsid w:val="000D52CE"/>
    <w:rsid w:val="00100C6E"/>
    <w:rsid w:val="001047A8"/>
    <w:rsid w:val="0010746D"/>
    <w:rsid w:val="00136624"/>
    <w:rsid w:val="0014330E"/>
    <w:rsid w:val="00144AA4"/>
    <w:rsid w:val="00146250"/>
    <w:rsid w:val="001773F9"/>
    <w:rsid w:val="001840C6"/>
    <w:rsid w:val="001D3F91"/>
    <w:rsid w:val="001E200B"/>
    <w:rsid w:val="001E5DDC"/>
    <w:rsid w:val="001E7BBD"/>
    <w:rsid w:val="001F0CB3"/>
    <w:rsid w:val="002134DD"/>
    <w:rsid w:val="00236D4E"/>
    <w:rsid w:val="002736A6"/>
    <w:rsid w:val="0028578F"/>
    <w:rsid w:val="002A5D78"/>
    <w:rsid w:val="002C01BC"/>
    <w:rsid w:val="002E5FE4"/>
    <w:rsid w:val="00314F07"/>
    <w:rsid w:val="00326550"/>
    <w:rsid w:val="003944A4"/>
    <w:rsid w:val="00394B09"/>
    <w:rsid w:val="003A3C86"/>
    <w:rsid w:val="003A6AC5"/>
    <w:rsid w:val="003D6908"/>
    <w:rsid w:val="003D7047"/>
    <w:rsid w:val="003E66DD"/>
    <w:rsid w:val="00444AB3"/>
    <w:rsid w:val="00444C68"/>
    <w:rsid w:val="00450A62"/>
    <w:rsid w:val="00464F77"/>
    <w:rsid w:val="00474215"/>
    <w:rsid w:val="00476DD7"/>
    <w:rsid w:val="00497EAF"/>
    <w:rsid w:val="004A6CB7"/>
    <w:rsid w:val="004C7475"/>
    <w:rsid w:val="004E21FF"/>
    <w:rsid w:val="004E2A71"/>
    <w:rsid w:val="004E3FCD"/>
    <w:rsid w:val="004F4F81"/>
    <w:rsid w:val="00514CA8"/>
    <w:rsid w:val="00516F63"/>
    <w:rsid w:val="0053548E"/>
    <w:rsid w:val="00541CF4"/>
    <w:rsid w:val="005B76E4"/>
    <w:rsid w:val="005D7B9A"/>
    <w:rsid w:val="00605C8E"/>
    <w:rsid w:val="00616776"/>
    <w:rsid w:val="006353CF"/>
    <w:rsid w:val="006439DF"/>
    <w:rsid w:val="00653473"/>
    <w:rsid w:val="00664F39"/>
    <w:rsid w:val="0069205D"/>
    <w:rsid w:val="00693CD4"/>
    <w:rsid w:val="006D6148"/>
    <w:rsid w:val="006D7AE9"/>
    <w:rsid w:val="006E61A3"/>
    <w:rsid w:val="00712A15"/>
    <w:rsid w:val="0072188C"/>
    <w:rsid w:val="00733329"/>
    <w:rsid w:val="00741109"/>
    <w:rsid w:val="00745F78"/>
    <w:rsid w:val="0076702D"/>
    <w:rsid w:val="00773EEA"/>
    <w:rsid w:val="007E6DFA"/>
    <w:rsid w:val="007F69B4"/>
    <w:rsid w:val="008006CD"/>
    <w:rsid w:val="00801C01"/>
    <w:rsid w:val="00827192"/>
    <w:rsid w:val="00844331"/>
    <w:rsid w:val="00865BC2"/>
    <w:rsid w:val="00891BA3"/>
    <w:rsid w:val="008B080D"/>
    <w:rsid w:val="008B598E"/>
    <w:rsid w:val="008F1F47"/>
    <w:rsid w:val="009011EE"/>
    <w:rsid w:val="00920F70"/>
    <w:rsid w:val="00927AA5"/>
    <w:rsid w:val="00942649"/>
    <w:rsid w:val="0095022B"/>
    <w:rsid w:val="00956079"/>
    <w:rsid w:val="00957CC8"/>
    <w:rsid w:val="00960BA5"/>
    <w:rsid w:val="0096534A"/>
    <w:rsid w:val="00975231"/>
    <w:rsid w:val="0098045B"/>
    <w:rsid w:val="00990171"/>
    <w:rsid w:val="0099149F"/>
    <w:rsid w:val="009D281E"/>
    <w:rsid w:val="009D7276"/>
    <w:rsid w:val="00A075F0"/>
    <w:rsid w:val="00A108E6"/>
    <w:rsid w:val="00A20D68"/>
    <w:rsid w:val="00A309FE"/>
    <w:rsid w:val="00A33A28"/>
    <w:rsid w:val="00A34741"/>
    <w:rsid w:val="00A40369"/>
    <w:rsid w:val="00A548BD"/>
    <w:rsid w:val="00A61F97"/>
    <w:rsid w:val="00A64F95"/>
    <w:rsid w:val="00A75599"/>
    <w:rsid w:val="00A83FB7"/>
    <w:rsid w:val="00A927D0"/>
    <w:rsid w:val="00AA32C5"/>
    <w:rsid w:val="00AB22A7"/>
    <w:rsid w:val="00AC5EDC"/>
    <w:rsid w:val="00AC70F9"/>
    <w:rsid w:val="00AD088B"/>
    <w:rsid w:val="00AD0D6E"/>
    <w:rsid w:val="00AD1750"/>
    <w:rsid w:val="00AE1497"/>
    <w:rsid w:val="00AF1065"/>
    <w:rsid w:val="00AF4A0B"/>
    <w:rsid w:val="00AF69A7"/>
    <w:rsid w:val="00B02EB6"/>
    <w:rsid w:val="00B24151"/>
    <w:rsid w:val="00B3097B"/>
    <w:rsid w:val="00B41A7F"/>
    <w:rsid w:val="00B546CC"/>
    <w:rsid w:val="00B60FFD"/>
    <w:rsid w:val="00B618E1"/>
    <w:rsid w:val="00B63B15"/>
    <w:rsid w:val="00B702A6"/>
    <w:rsid w:val="00B8045F"/>
    <w:rsid w:val="00B815FA"/>
    <w:rsid w:val="00B917E3"/>
    <w:rsid w:val="00BE67D3"/>
    <w:rsid w:val="00BF45EF"/>
    <w:rsid w:val="00BF5B96"/>
    <w:rsid w:val="00C00416"/>
    <w:rsid w:val="00C03D9B"/>
    <w:rsid w:val="00C30819"/>
    <w:rsid w:val="00C40898"/>
    <w:rsid w:val="00C649F1"/>
    <w:rsid w:val="00C85F8A"/>
    <w:rsid w:val="00CA174F"/>
    <w:rsid w:val="00CA688F"/>
    <w:rsid w:val="00CC0C92"/>
    <w:rsid w:val="00CC4165"/>
    <w:rsid w:val="00CC61C9"/>
    <w:rsid w:val="00CC6EA2"/>
    <w:rsid w:val="00CD6310"/>
    <w:rsid w:val="00CE03CE"/>
    <w:rsid w:val="00D11E3D"/>
    <w:rsid w:val="00D24B5F"/>
    <w:rsid w:val="00D5621E"/>
    <w:rsid w:val="00D7666D"/>
    <w:rsid w:val="00D86EE6"/>
    <w:rsid w:val="00D908E7"/>
    <w:rsid w:val="00D91347"/>
    <w:rsid w:val="00D9156F"/>
    <w:rsid w:val="00DA4956"/>
    <w:rsid w:val="00DA65F2"/>
    <w:rsid w:val="00DA698A"/>
    <w:rsid w:val="00DB32BE"/>
    <w:rsid w:val="00DB68FF"/>
    <w:rsid w:val="00DB6BF6"/>
    <w:rsid w:val="00DD391D"/>
    <w:rsid w:val="00DE3D2C"/>
    <w:rsid w:val="00DE739B"/>
    <w:rsid w:val="00E55BC9"/>
    <w:rsid w:val="00E6204A"/>
    <w:rsid w:val="00E95AEC"/>
    <w:rsid w:val="00EA1E11"/>
    <w:rsid w:val="00EB74DD"/>
    <w:rsid w:val="00EC634B"/>
    <w:rsid w:val="00EC7596"/>
    <w:rsid w:val="00EE04F5"/>
    <w:rsid w:val="00EE18CE"/>
    <w:rsid w:val="00EF38A0"/>
    <w:rsid w:val="00EF589F"/>
    <w:rsid w:val="00F06DE4"/>
    <w:rsid w:val="00F06F78"/>
    <w:rsid w:val="00F110F2"/>
    <w:rsid w:val="00F15E28"/>
    <w:rsid w:val="00F31927"/>
    <w:rsid w:val="00F328D1"/>
    <w:rsid w:val="00F55D33"/>
    <w:rsid w:val="00F640A5"/>
    <w:rsid w:val="00F757BD"/>
    <w:rsid w:val="00F82FAC"/>
    <w:rsid w:val="00FA1CA4"/>
    <w:rsid w:val="00FC5AFD"/>
    <w:rsid w:val="00FE5DC7"/>
    <w:rsid w:val="00FE7E82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FF897"/>
  <w15:docId w15:val="{D590A48C-E7C8-43A9-9B1A-04CDAA27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04F5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rFonts w:ascii="Exotc350 Lt BT" w:hAnsi="Exotc350 Lt BT"/>
      <w:b/>
      <w:i/>
      <w:sz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right"/>
      <w:outlineLvl w:val="1"/>
    </w:pPr>
    <w:rPr>
      <w:rFonts w:ascii="Exotc350 Lt BT" w:hAnsi="Exotc350 Lt BT"/>
      <w:b/>
      <w:sz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607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7E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A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locked/>
    <w:rsid w:val="00D915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C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C7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7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71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719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71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X\Box%20Sync\Clienti\ENAV\Offer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75B0-36A0-49AE-A8F4-3A699000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peli</dc:creator>
  <cp:lastModifiedBy>Michela Reggiani</cp:lastModifiedBy>
  <cp:revision>2</cp:revision>
  <cp:lastPrinted>2024-05-30T06:22:00Z</cp:lastPrinted>
  <dcterms:created xsi:type="dcterms:W3CDTF">2024-05-30T06:28:00Z</dcterms:created>
  <dcterms:modified xsi:type="dcterms:W3CDTF">2024-05-30T06:28:00Z</dcterms:modified>
</cp:coreProperties>
</file>